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92" w:rsidRDefault="00142692" w:rsidP="0014269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OIKAISUVAATIMUSOSOITUS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2692" w:rsidRDefault="00142692" w:rsidP="00142692">
      <w:pPr>
        <w:rPr>
          <w:b/>
          <w:sz w:val="24"/>
          <w:szCs w:val="24"/>
        </w:rPr>
      </w:pPr>
      <w:r w:rsidRPr="002E616E">
        <w:rPr>
          <w:sz w:val="24"/>
          <w:szCs w:val="24"/>
        </w:rPr>
        <w:t xml:space="preserve">Tähän päätökseen tyytymätön saa hakea siihen muutosta </w:t>
      </w:r>
      <w:r>
        <w:rPr>
          <w:sz w:val="24"/>
          <w:szCs w:val="24"/>
        </w:rPr>
        <w:t>vaatimalla päätökseen oikaisua</w:t>
      </w:r>
      <w:r>
        <w:rPr>
          <w:b/>
          <w:sz w:val="24"/>
          <w:szCs w:val="24"/>
        </w:rPr>
        <w:t xml:space="preserve"> RANNIKK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PRIKAATILTA. </w:t>
      </w:r>
    </w:p>
    <w:p w:rsidR="00142692" w:rsidRDefault="00142692" w:rsidP="00142692">
      <w:pPr>
        <w:rPr>
          <w:sz w:val="24"/>
          <w:szCs w:val="24"/>
        </w:rPr>
      </w:pPr>
      <w:r>
        <w:rPr>
          <w:sz w:val="24"/>
          <w:szCs w:val="24"/>
        </w:rPr>
        <w:t>Osoite: Rannikkoprikaati, PL 5, 02470 Kirkkonummi/Rannikkoprikaatin oikeusupseeri/sijainen. O</w:t>
      </w:r>
      <w:r>
        <w:rPr>
          <w:sz w:val="24"/>
          <w:szCs w:val="24"/>
        </w:rPr>
        <w:t>i</w:t>
      </w:r>
      <w:r>
        <w:rPr>
          <w:sz w:val="24"/>
          <w:szCs w:val="24"/>
        </w:rPr>
        <w:t>kaisuvaatimus</w:t>
      </w:r>
      <w:r w:rsidRPr="002E616E">
        <w:rPr>
          <w:sz w:val="24"/>
          <w:szCs w:val="24"/>
        </w:rPr>
        <w:t xml:space="preserve"> on tehtävä kirjallisesti.</w:t>
      </w:r>
    </w:p>
    <w:p w:rsidR="00142692" w:rsidRDefault="00142692" w:rsidP="0014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Oikaisuvaatimusaika</w:t>
      </w:r>
    </w:p>
    <w:p w:rsidR="00142692" w:rsidRDefault="00142692" w:rsidP="00142692">
      <w:pPr>
        <w:rPr>
          <w:sz w:val="24"/>
          <w:szCs w:val="24"/>
        </w:rPr>
      </w:pPr>
      <w:r>
        <w:rPr>
          <w:sz w:val="24"/>
          <w:szCs w:val="24"/>
        </w:rPr>
        <w:t xml:space="preserve">Oikaisuvaatimus on tehtävä </w:t>
      </w:r>
      <w:r>
        <w:rPr>
          <w:b/>
          <w:sz w:val="24"/>
          <w:szCs w:val="24"/>
        </w:rPr>
        <w:t>30 päivän kuluessa päätöksen tiedoksisaantipäivästä</w:t>
      </w:r>
      <w:r>
        <w:rPr>
          <w:sz w:val="24"/>
          <w:szCs w:val="24"/>
        </w:rPr>
        <w:t xml:space="preserve">. </w:t>
      </w:r>
    </w:p>
    <w:p w:rsidR="00142692" w:rsidRPr="00BE213C" w:rsidRDefault="00142692" w:rsidP="00142692">
      <w:pPr>
        <w:pStyle w:val="SisennysC2"/>
        <w:ind w:left="0"/>
        <w:rPr>
          <w:rFonts w:cs="Calibri"/>
        </w:rPr>
      </w:pPr>
      <w:r w:rsidRPr="00BE213C">
        <w:rPr>
          <w:rFonts w:cs="Calibri"/>
        </w:rPr>
        <w:t>Tiedoksisaannin katsotaan tapahtuneen seitsemäntenä päivänä ilmoituksen julkaisemisesta virallisessa lehdessä.</w:t>
      </w:r>
    </w:p>
    <w:p w:rsidR="00142692" w:rsidRDefault="00142692" w:rsidP="00142692">
      <w:pPr>
        <w:rPr>
          <w:sz w:val="24"/>
          <w:szCs w:val="24"/>
        </w:rPr>
      </w:pPr>
      <w:r>
        <w:rPr>
          <w:sz w:val="24"/>
          <w:szCs w:val="24"/>
        </w:rPr>
        <w:t>Ajan laskeminen alkaa tiedoksisaantipäivää seuraavasta päivästä. Jos valitusajan viimeinen päivä on p</w:t>
      </w:r>
      <w:r>
        <w:rPr>
          <w:sz w:val="24"/>
          <w:szCs w:val="24"/>
        </w:rPr>
        <w:t>y</w:t>
      </w:r>
      <w:r>
        <w:rPr>
          <w:sz w:val="24"/>
          <w:szCs w:val="24"/>
        </w:rPr>
        <w:t>häpäivä, kuten lauantai, itsenäisyyspäivä, vapunpäivä, joulu- tai juhannusaatto, valitusaika jatkuu ku</w:t>
      </w:r>
      <w:r>
        <w:rPr>
          <w:sz w:val="24"/>
          <w:szCs w:val="24"/>
        </w:rPr>
        <w:t>i</w:t>
      </w:r>
      <w:r>
        <w:rPr>
          <w:sz w:val="24"/>
          <w:szCs w:val="24"/>
        </w:rPr>
        <w:t>tenkin vielä seuraavan arkipäivän virka-ajan (kello 08.00 - 16.15) päättymiseen.</w:t>
      </w:r>
    </w:p>
    <w:p w:rsidR="00142692" w:rsidRDefault="00142692" w:rsidP="00142692">
      <w:pPr>
        <w:pStyle w:val="Luettelokappal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Oikaisuvaatimuskirjelmän sisältö ja allekirjoittaminen</w:t>
      </w:r>
    </w:p>
    <w:p w:rsidR="00142692" w:rsidRDefault="00142692" w:rsidP="00142692">
      <w:pPr>
        <w:pStyle w:val="Luettelokappale"/>
        <w:ind w:left="0"/>
        <w:rPr>
          <w:b/>
          <w:sz w:val="24"/>
          <w:szCs w:val="24"/>
        </w:rPr>
      </w:pPr>
    </w:p>
    <w:p w:rsidR="00142692" w:rsidRDefault="00142692" w:rsidP="00142692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t>Oikaisuvaatimusk</w:t>
      </w:r>
      <w:r w:rsidRPr="002E616E">
        <w:rPr>
          <w:sz w:val="24"/>
          <w:szCs w:val="24"/>
        </w:rPr>
        <w:t>irjelmässä, joka osoitetaan</w:t>
      </w:r>
      <w:r>
        <w:rPr>
          <w:b/>
          <w:sz w:val="24"/>
          <w:szCs w:val="24"/>
        </w:rPr>
        <w:t xml:space="preserve"> RANNIKKOPRIKAATILLE, </w:t>
      </w:r>
      <w:r>
        <w:rPr>
          <w:sz w:val="24"/>
          <w:szCs w:val="24"/>
        </w:rPr>
        <w:t>on ilmoitettava seuraavat asiat:</w:t>
      </w:r>
    </w:p>
    <w:p w:rsidR="00142692" w:rsidRDefault="00142692" w:rsidP="0014269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päätös, johon muutosta haetaan</w:t>
      </w:r>
    </w:p>
    <w:p w:rsidR="00142692" w:rsidRDefault="00142692" w:rsidP="0014269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muutoksenhakijan nimi ja kotikunta</w:t>
      </w:r>
    </w:p>
    <w:p w:rsidR="00142692" w:rsidRDefault="00142692" w:rsidP="0014269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postiosoite ja puhelinnumero, joihin asiaa koskevat ilmoitukset muutoksenhakijalle voidaan to</w:t>
      </w:r>
      <w:r>
        <w:rPr>
          <w:sz w:val="24"/>
          <w:szCs w:val="24"/>
        </w:rPr>
        <w:t>i</w:t>
      </w:r>
      <w:r>
        <w:rPr>
          <w:sz w:val="24"/>
          <w:szCs w:val="24"/>
        </w:rPr>
        <w:t>mittaa</w:t>
      </w:r>
    </w:p>
    <w:p w:rsidR="00142692" w:rsidRDefault="00142692" w:rsidP="0014269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miltä kohdin päätökseen haetaan muutosta, mitä muutoksia siihen vaaditaan tehtäväksi ja millä perusteella muutosta vaaditaan.</w:t>
      </w:r>
    </w:p>
    <w:p w:rsidR="00142692" w:rsidRDefault="00142692" w:rsidP="00142692">
      <w:pPr>
        <w:rPr>
          <w:sz w:val="24"/>
          <w:szCs w:val="24"/>
        </w:rPr>
      </w:pPr>
      <w:r>
        <w:rPr>
          <w:sz w:val="24"/>
          <w:szCs w:val="24"/>
        </w:rPr>
        <w:t>Jos muutoksenhakijan puhevaltaa käyttää hänen laillinen edustajansa tai asiamiehensä taikka jos o</w:t>
      </w:r>
      <w:r>
        <w:rPr>
          <w:sz w:val="24"/>
          <w:szCs w:val="24"/>
        </w:rPr>
        <w:t>i</w:t>
      </w:r>
      <w:r>
        <w:rPr>
          <w:sz w:val="24"/>
          <w:szCs w:val="24"/>
        </w:rPr>
        <w:t>kaisuvaatimuksen laatijana on joku muu henkilö, oikaisuvaatimuksessa on ilmoitettava myös tämä nimi ja kotikunta.</w:t>
      </w:r>
    </w:p>
    <w:p w:rsidR="00142692" w:rsidRDefault="00142692" w:rsidP="00142692">
      <w:pPr>
        <w:rPr>
          <w:sz w:val="24"/>
          <w:szCs w:val="24"/>
        </w:rPr>
      </w:pPr>
      <w:r>
        <w:rPr>
          <w:sz w:val="24"/>
          <w:szCs w:val="24"/>
        </w:rPr>
        <w:t>Muutoksenhakijan, laillisen edustajan tai asiamiehen on allekirjoitettava oikaisuvaatimus.</w:t>
      </w:r>
    </w:p>
    <w:p w:rsidR="00142692" w:rsidRDefault="00142692" w:rsidP="0014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Oikaisuvaatimuskirjelmän liitteet</w:t>
      </w:r>
    </w:p>
    <w:p w:rsidR="00142692" w:rsidRDefault="00142692" w:rsidP="00142692">
      <w:pPr>
        <w:rPr>
          <w:sz w:val="24"/>
          <w:szCs w:val="24"/>
        </w:rPr>
      </w:pPr>
      <w:r>
        <w:rPr>
          <w:sz w:val="24"/>
          <w:szCs w:val="24"/>
        </w:rPr>
        <w:t>Oikaisuvaatimuskirjelmään on liitettävä:</w:t>
      </w:r>
    </w:p>
    <w:p w:rsidR="00142692" w:rsidRDefault="00142692" w:rsidP="0014269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muutoksenhaun alainen päätös alkuperäisenä tai jäljennöksenä</w:t>
      </w:r>
    </w:p>
    <w:p w:rsidR="00142692" w:rsidRDefault="00142692" w:rsidP="0014269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tiedoksisaantitodistus tai muu selvitys muutoksenhakuajan alkamisen ajankohdasta</w:t>
      </w:r>
    </w:p>
    <w:p w:rsidR="00142692" w:rsidRDefault="00142692" w:rsidP="0014269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asiamiehen valtakirja, mikäli asiamiehenä ei toimi asianajaja tai julkinen oikeusavustaja</w:t>
      </w:r>
    </w:p>
    <w:p w:rsidR="00142692" w:rsidRDefault="00142692" w:rsidP="0014269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mahdolliset asiakirjat, joihin muutoksenhakija vetoaa vaatimuksensa tueksi, jollei niitä ole jo a</w:t>
      </w:r>
      <w:r>
        <w:rPr>
          <w:sz w:val="24"/>
          <w:szCs w:val="24"/>
        </w:rPr>
        <w:t>i</w:t>
      </w:r>
      <w:r>
        <w:rPr>
          <w:sz w:val="24"/>
          <w:szCs w:val="24"/>
        </w:rPr>
        <w:t>kaisemmin toimitettu viranomaiselle</w:t>
      </w:r>
    </w:p>
    <w:p w:rsidR="00142692" w:rsidRDefault="00142692" w:rsidP="0014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Oikaisuvaatimuskirjelmän toimittaminen</w:t>
      </w:r>
    </w:p>
    <w:p w:rsidR="00142692" w:rsidRDefault="00142692" w:rsidP="00142692">
      <w:pPr>
        <w:rPr>
          <w:b/>
          <w:sz w:val="24"/>
          <w:szCs w:val="24"/>
        </w:rPr>
      </w:pPr>
      <w:r w:rsidRPr="00757975">
        <w:rPr>
          <w:sz w:val="24"/>
          <w:szCs w:val="24"/>
        </w:rPr>
        <w:t>Oikaisuvaatimuskirjelmä</w:t>
      </w:r>
      <w:r>
        <w:rPr>
          <w:sz w:val="24"/>
          <w:szCs w:val="24"/>
        </w:rPr>
        <w:t xml:space="preserve"> on toimitettava valitusajassa </w:t>
      </w:r>
      <w:r>
        <w:rPr>
          <w:b/>
          <w:sz w:val="24"/>
          <w:szCs w:val="24"/>
        </w:rPr>
        <w:t>RANNIKKOPRIKAATILLE</w:t>
      </w:r>
      <w:r w:rsidRPr="002E616E">
        <w:rPr>
          <w:b/>
          <w:sz w:val="24"/>
          <w:szCs w:val="24"/>
        </w:rPr>
        <w:t>.</w:t>
      </w:r>
    </w:p>
    <w:p w:rsidR="00142692" w:rsidRPr="00187EA9" w:rsidRDefault="00142692" w:rsidP="001426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Oikaisuvaatimuksen voi toimittaa henkilökohtaisesti, postitse maksettuna postilähetyksenä, sähköisellä tiedonsiirtomenetelmällä taikka asiamiestä tai lähettiä käyttäen. Oikaisuvaatimuskirjelmän lähettäminen postitse tai sähköisesti tapahtuu muutoksenhakijan vastuulla. Oikaisuvaatimuksen on saavuttava vira</w:t>
      </w:r>
      <w:r>
        <w:rPr>
          <w:sz w:val="24"/>
          <w:szCs w:val="24"/>
        </w:rPr>
        <w:t>n</w:t>
      </w:r>
      <w:r>
        <w:rPr>
          <w:sz w:val="24"/>
          <w:szCs w:val="24"/>
        </w:rPr>
        <w:t>omaiselle virka-aikana ennen 30 päivän muutoksenhakuajan päättymistä.</w:t>
      </w: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92" w:rsidRDefault="00142692">
      <w:r>
        <w:separator/>
      </w:r>
    </w:p>
  </w:endnote>
  <w:endnote w:type="continuationSeparator" w:id="0">
    <w:p w:rsidR="00142692" w:rsidRDefault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19" w:rsidRDefault="00740E1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19" w:rsidRDefault="00740E1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19" w:rsidRDefault="00740E1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92" w:rsidRDefault="00142692">
      <w:r>
        <w:separator/>
      </w:r>
    </w:p>
  </w:footnote>
  <w:footnote w:type="continuationSeparator" w:id="0">
    <w:p w:rsidR="00142692" w:rsidRDefault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19" w:rsidRDefault="00740E1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DE7610">
            <w:rPr>
              <w:b/>
              <w:bCs/>
            </w:rPr>
            <w:t>Rannikkoprikaati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DE761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DE761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DE7610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DE7610">
            <w:rPr>
              <w:rStyle w:val="Sivunumero"/>
              <w:rFonts w:cs="Arial"/>
            </w:rPr>
            <w:t>Liite 1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DE7610">
            <w:t>UPINNIEMI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DE7610">
            <w:t>DO6827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142692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Rannikkoprikaati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72424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72424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142692" w:rsidP="00E15607">
          <w:pPr>
            <w:pStyle w:val="Yltunniste"/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>Liite 1</w:t>
          </w:r>
          <w:bookmarkEnd w:id="3"/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142692" w:rsidP="00E15607">
          <w:pPr>
            <w:rPr>
              <w:rFonts w:cs="Arial"/>
            </w:rPr>
          </w:pPr>
          <w:bookmarkStart w:id="4" w:name="DocSendCompanyCity"/>
          <w:r>
            <w:t>UPINNIEMI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142692" w:rsidP="008374B4">
          <w:pPr>
            <w:pStyle w:val="Yltunniste"/>
            <w:jc w:val="right"/>
          </w:pPr>
          <w:bookmarkStart w:id="5" w:name="DocCardId"/>
          <w:r>
            <w:t>DO6827</w:t>
          </w:r>
          <w:bookmarkEnd w:id="5"/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6" w:name="PrivacyClass"/>
          <w:bookmarkEnd w:id="6"/>
          <w:r>
            <w:rPr>
              <w:rFonts w:cs="Arial"/>
              <w:color w:val="D4062F"/>
            </w:rPr>
            <w:br/>
          </w:r>
          <w:bookmarkStart w:id="7" w:name="Law"/>
          <w:bookmarkEnd w:id="7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98B7A25"/>
    <w:multiLevelType w:val="hybridMultilevel"/>
    <w:tmpl w:val="79D68372"/>
    <w:lvl w:ilvl="0" w:tplc="318AD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9"/>
  </w:num>
  <w:num w:numId="30">
    <w:abstractNumId w:val="21"/>
  </w:num>
  <w:num w:numId="31">
    <w:abstractNumId w:val="17"/>
  </w:num>
  <w:num w:numId="32">
    <w:abstractNumId w:val="11"/>
  </w:num>
  <w:num w:numId="33">
    <w:abstractNumId w:val="20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8"/>
  <w:autoHyphenation/>
  <w:hyphenationZone w:val="13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692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B3C2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362CD"/>
    <w:rsid w:val="00142692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424E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E7610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42692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rPr>
      <w:sz w:val="18"/>
    </w:rPr>
  </w:style>
  <w:style w:type="paragraph" w:styleId="Allekirjoitus">
    <w:name w:val="Signature"/>
    <w:basedOn w:val="Normaali"/>
    <w:semiHidden/>
    <w:rsid w:val="00C7721C"/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/>
      <w:outlineLvl w:val="0"/>
    </w:pPr>
    <w:rPr>
      <w:rFonts w:cs="Arial"/>
      <w:b/>
      <w:bCs/>
      <w:caps/>
      <w:kern w:val="24"/>
      <w:szCs w:val="32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14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34444\AppData\Local\Temp\OL_3744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OL_37445</Template>
  <TotalTime>0</TotalTime>
  <Pages>2</Pages>
  <Words>269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kallioinen</dc:creator>
  <cp:keywords/>
  <dc:description/>
  <cp:lastModifiedBy>timo kallioinen</cp:lastModifiedBy>
  <cp:revision>2</cp:revision>
  <cp:lastPrinted>1900-12-31T21:00:00Z</cp:lastPrinted>
  <dcterms:created xsi:type="dcterms:W3CDTF">2018-09-26T09:53:00Z</dcterms:created>
  <dcterms:modified xsi:type="dcterms:W3CDTF">2018-09-26T09:53:00Z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/>
  </property>
  <property fmtid="{D5CDD505-2E9C-101B-9397-08002B2CF9AE}" pid="5" name="DocCardId">
    <vt:lpwstr>DO6827</vt:lpwstr>
  </property>
  <property fmtid="{D5CDD505-2E9C-101B-9397-08002B2CF9AE}" pid="6" name="PrivacyClass">
    <vt:lpwstr/>
  </property>
  <property fmtid="{D5CDD505-2E9C-101B-9397-08002B2CF9AE}" pid="7" name="NormiLaatijaLyhenne">
    <vt:lpwstr>RPR</vt:lpwstr>
  </property>
  <property fmtid="{D5CDD505-2E9C-101B-9397-08002B2CF9AE}" pid="8" name="NormiLaatijaSL">
    <vt:lpwstr/>
  </property>
</Properties>
</file>